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7C" w:rsidRDefault="0005104D">
      <w:pPr>
        <w:rPr>
          <w:rFonts w:ascii="Comic Sans MS" w:hAnsi="Comic Sans MS"/>
          <w:sz w:val="20"/>
          <w:szCs w:val="20"/>
        </w:rPr>
      </w:pPr>
      <w:r>
        <w:t xml:space="preserve">WALT: </w:t>
      </w:r>
      <w:r>
        <w:rPr>
          <w:rFonts w:ascii="Comic Sans MS" w:hAnsi="Comic Sans MS"/>
          <w:sz w:val="20"/>
          <w:szCs w:val="20"/>
        </w:rPr>
        <w:t>To answer reading comprehension questions by deducing and inferring information.</w:t>
      </w:r>
    </w:p>
    <w:p w:rsidR="0005104D" w:rsidRDefault="0005104D" w:rsidP="0005104D">
      <w:pPr>
        <w:rPr>
          <w:rFonts w:ascii="Comic Sans MS" w:hAnsi="Comic Sans MS"/>
          <w:sz w:val="20"/>
          <w:szCs w:val="20"/>
        </w:rPr>
      </w:pPr>
      <w:r>
        <w:rPr>
          <w:rFonts w:ascii="Comic Sans MS" w:hAnsi="Comic Sans MS"/>
          <w:sz w:val="20"/>
          <w:szCs w:val="20"/>
        </w:rPr>
        <w:t xml:space="preserve">WILF: </w:t>
      </w:r>
      <w:r>
        <w:rPr>
          <w:rFonts w:ascii="Comic Sans MS" w:hAnsi="Comic Sans MS"/>
          <w:sz w:val="20"/>
          <w:szCs w:val="20"/>
        </w:rPr>
        <w:t>Read the extract. Read the question.</w:t>
      </w:r>
      <w:r>
        <w:rPr>
          <w:rFonts w:ascii="Comic Sans MS" w:hAnsi="Comic Sans MS"/>
          <w:sz w:val="20"/>
          <w:szCs w:val="20"/>
        </w:rPr>
        <w:t xml:space="preserve"> </w:t>
      </w:r>
      <w:r>
        <w:rPr>
          <w:rFonts w:ascii="Comic Sans MS" w:hAnsi="Comic Sans MS"/>
          <w:sz w:val="20"/>
          <w:szCs w:val="20"/>
        </w:rPr>
        <w:t>Highlight the ‘find it’ answer.</w:t>
      </w:r>
      <w:r>
        <w:rPr>
          <w:rFonts w:ascii="Comic Sans MS" w:hAnsi="Comic Sans MS"/>
          <w:sz w:val="20"/>
          <w:szCs w:val="20"/>
        </w:rPr>
        <w:t xml:space="preserve"> </w:t>
      </w:r>
      <w:r>
        <w:rPr>
          <w:rFonts w:ascii="Comic Sans MS" w:hAnsi="Comic Sans MS"/>
          <w:sz w:val="20"/>
          <w:szCs w:val="20"/>
        </w:rPr>
        <w:t>Write the answer in a sentence.</w:t>
      </w:r>
    </w:p>
    <w:p w:rsidR="0005104D" w:rsidRDefault="0005104D" w:rsidP="0005104D">
      <w:pPr>
        <w:rPr>
          <w:rFonts w:ascii="Comic Sans MS" w:hAnsi="Comic Sans MS"/>
          <w:sz w:val="20"/>
          <w:szCs w:val="20"/>
        </w:rPr>
      </w:pPr>
    </w:p>
    <w:p w:rsidR="0005104D" w:rsidRDefault="0005104D" w:rsidP="0005104D">
      <w:r>
        <w:t xml:space="preserve">‘Good gracious me!’ Aunt </w:t>
      </w:r>
      <w:proofErr w:type="spellStart"/>
      <w:r>
        <w:t>Spiker</w:t>
      </w:r>
      <w:proofErr w:type="spellEnd"/>
      <w:r>
        <w:t xml:space="preserve"> said, ‘What’s that awful noise?’</w:t>
      </w:r>
    </w:p>
    <w:p w:rsidR="0005104D" w:rsidRDefault="0005104D" w:rsidP="0005104D">
      <w:r>
        <w:t xml:space="preserve">Both women swing round to look. The noise, of course, had been caused by the peach crashing through the fence that surrounded it, and now, gathering speed every second, it came rolling across the garden towards the place where Aunt Sponge and Aunt </w:t>
      </w:r>
      <w:proofErr w:type="spellStart"/>
      <w:r>
        <w:t>Spiker</w:t>
      </w:r>
      <w:proofErr w:type="spellEnd"/>
      <w:r>
        <w:t xml:space="preserve"> were standing.</w:t>
      </w:r>
    </w:p>
    <w:p w:rsidR="0005104D" w:rsidRDefault="0005104D" w:rsidP="0005104D">
      <w:r>
        <w:t xml:space="preserve">The gaped. They screamed. They started to run. They panicked. They both got in each other’s way. They began pushing and jostling and each one of them was thinking only about saving herself. Aunt Sponge, the fat one, tripped over a box that she’d brought along to keep the money in and fell flat on her face. </w:t>
      </w:r>
    </w:p>
    <w:p w:rsidR="0005104D" w:rsidRDefault="0005104D" w:rsidP="0005104D"/>
    <w:p w:rsidR="0005104D" w:rsidRDefault="0005104D" w:rsidP="0005104D">
      <w:r>
        <w:rPr>
          <w:b/>
          <w:u w:val="single"/>
        </w:rPr>
        <w:t>Write the answers in full sentences:</w:t>
      </w:r>
    </w:p>
    <w:p w:rsidR="0005104D" w:rsidRDefault="002C1874" w:rsidP="0005104D">
      <w:pPr>
        <w:pStyle w:val="ListParagraph"/>
        <w:numPr>
          <w:ilvl w:val="0"/>
          <w:numId w:val="1"/>
        </w:numPr>
      </w:pPr>
      <w:r>
        <w:t>What did the peach crash through?</w:t>
      </w:r>
    </w:p>
    <w:p w:rsidR="002C1874" w:rsidRDefault="002C1874" w:rsidP="002C1874"/>
    <w:p w:rsidR="002C1874" w:rsidRDefault="002C1874" w:rsidP="002C1874">
      <w:pPr>
        <w:pStyle w:val="ListParagraph"/>
        <w:numPr>
          <w:ilvl w:val="0"/>
          <w:numId w:val="1"/>
        </w:numPr>
      </w:pPr>
      <w:r>
        <w:t>What was the peach rolling towards?</w:t>
      </w:r>
    </w:p>
    <w:p w:rsidR="002C1874" w:rsidRDefault="002C1874" w:rsidP="002C1874"/>
    <w:p w:rsidR="002C1874" w:rsidRDefault="002C1874" w:rsidP="002C1874">
      <w:pPr>
        <w:pStyle w:val="ListParagraph"/>
        <w:numPr>
          <w:ilvl w:val="0"/>
          <w:numId w:val="1"/>
        </w:numPr>
      </w:pPr>
      <w:r>
        <w:t>Write 2 things that the Aunts did when they saw the peach rolling.</w:t>
      </w:r>
    </w:p>
    <w:p w:rsidR="002C1874" w:rsidRDefault="002C1874" w:rsidP="002C1874">
      <w:pPr>
        <w:pStyle w:val="ListParagraph"/>
      </w:pPr>
    </w:p>
    <w:p w:rsidR="002C1874" w:rsidRDefault="002C1874" w:rsidP="002C1874">
      <w:pPr>
        <w:pStyle w:val="ListParagraph"/>
      </w:pPr>
    </w:p>
    <w:p w:rsidR="00980115" w:rsidRDefault="00980115" w:rsidP="002C1874">
      <w:pPr>
        <w:pStyle w:val="ListParagraph"/>
      </w:pPr>
      <w:bookmarkStart w:id="0" w:name="_GoBack"/>
      <w:bookmarkEnd w:id="0"/>
    </w:p>
    <w:p w:rsidR="002C1874" w:rsidRDefault="002C1874" w:rsidP="002C1874">
      <w:pPr>
        <w:pStyle w:val="ListParagraph"/>
        <w:numPr>
          <w:ilvl w:val="0"/>
          <w:numId w:val="1"/>
        </w:numPr>
      </w:pPr>
      <w:r>
        <w:t>Which Aunt tripped over a box?</w:t>
      </w:r>
    </w:p>
    <w:p w:rsidR="002C1874" w:rsidRPr="0005104D" w:rsidRDefault="002C1874" w:rsidP="002C1874">
      <w:pPr>
        <w:ind w:left="360"/>
      </w:pPr>
    </w:p>
    <w:sectPr w:rsidR="002C1874" w:rsidRPr="00051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D3C26"/>
    <w:multiLevelType w:val="hybridMultilevel"/>
    <w:tmpl w:val="763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4D"/>
    <w:rsid w:val="0005104D"/>
    <w:rsid w:val="002C1874"/>
    <w:rsid w:val="00980115"/>
    <w:rsid w:val="00C8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658F7-70D1-4B56-B83B-F484430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3CB55F94</Template>
  <TotalTime>13</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Authorized Org</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Laycock</dc:creator>
  <cp:keywords/>
  <dc:description/>
  <cp:lastModifiedBy>Rachel Laycock</cp:lastModifiedBy>
  <cp:revision>2</cp:revision>
  <dcterms:created xsi:type="dcterms:W3CDTF">2014-09-18T08:13:00Z</dcterms:created>
  <dcterms:modified xsi:type="dcterms:W3CDTF">2014-09-18T08:26:00Z</dcterms:modified>
</cp:coreProperties>
</file>